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A838A1">
        <w:rPr>
          <w:rFonts w:cs="Arial"/>
          <w:b/>
          <w:i/>
          <w:sz w:val="18"/>
          <w:szCs w:val="18"/>
          <w:lang w:val="en-ZA"/>
        </w:rPr>
        <w:t>LIMITED</w:t>
      </w:r>
      <w:r w:rsidR="00A838A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IND305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A838A1" w:rsidRDefault="00D32F09" w:rsidP="00A838A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October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r w:rsidR="00A838A1" w:rsidRPr="00121666">
        <w:rPr>
          <w:rFonts w:cs="Arial"/>
          <w:sz w:val="18"/>
          <w:szCs w:val="18"/>
          <w:lang w:val="en-ZA"/>
        </w:rPr>
        <w:t>a</w:t>
      </w:r>
      <w:r w:rsidR="00A838A1">
        <w:rPr>
          <w:rFonts w:cs="Arial"/>
          <w:sz w:val="18"/>
          <w:szCs w:val="18"/>
          <w:lang w:val="en-ZA"/>
        </w:rPr>
        <w:t>n</w:t>
      </w:r>
      <w:r w:rsidR="00A838A1" w:rsidRPr="00121666">
        <w:rPr>
          <w:rFonts w:cs="Arial"/>
          <w:sz w:val="18"/>
          <w:szCs w:val="18"/>
          <w:lang w:val="en-ZA"/>
        </w:rPr>
        <w:t xml:space="preserve"> </w:t>
      </w:r>
      <w:r w:rsidR="00A838A1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 (“FirstRand”)</w:t>
      </w:r>
      <w:r w:rsidR="00A838A1">
        <w:rPr>
          <w:rFonts w:cs="Arial"/>
          <w:sz w:val="18"/>
          <w:szCs w:val="18"/>
          <w:lang w:val="en-GB"/>
        </w:rPr>
        <w:t xml:space="preserve">. </w:t>
      </w:r>
    </w:p>
    <w:p w:rsidR="00D32F09" w:rsidRPr="00121666" w:rsidRDefault="00D32F09" w:rsidP="00A838A1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A838A1">
        <w:rPr>
          <w:rFonts w:cs="Arial"/>
          <w:b/>
          <w:sz w:val="18"/>
          <w:szCs w:val="18"/>
          <w:lang w:val="en-ZA"/>
        </w:rPr>
        <w:t xml:space="preserve">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838A1" w:rsidRPr="0036710D">
        <w:rPr>
          <w:rFonts w:cs="Arial"/>
          <w:sz w:val="18"/>
          <w:szCs w:val="18"/>
          <w:lang w:val="en-ZA"/>
        </w:rPr>
        <w:t>R</w:t>
      </w:r>
      <w:r w:rsidR="0036710D" w:rsidRPr="0036710D">
        <w:rPr>
          <w:rFonts w:cs="Arial"/>
          <w:sz w:val="18"/>
          <w:szCs w:val="18"/>
          <w:lang w:val="en-ZA"/>
        </w:rPr>
        <w:t xml:space="preserve">     6,166,000,000.00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370,000,000.00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IND305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838A1">
        <w:rPr>
          <w:rFonts w:cs="Arial"/>
          <w:sz w:val="18"/>
          <w:szCs w:val="18"/>
          <w:lang w:val="en-ZA"/>
        </w:rPr>
        <w:t>98.499170%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838A1">
        <w:rPr>
          <w:rFonts w:cs="Arial"/>
          <w:b/>
          <w:sz w:val="18"/>
          <w:szCs w:val="18"/>
          <w:lang w:val="en-ZA"/>
        </w:rPr>
        <w:t>Indicator</w:t>
      </w:r>
      <w:r w:rsidR="00A838A1">
        <w:rPr>
          <w:rFonts w:cs="Arial"/>
          <w:b/>
          <w:sz w:val="18"/>
          <w:szCs w:val="18"/>
          <w:lang w:val="en-ZA"/>
        </w:rPr>
        <w:tab/>
      </w:r>
      <w:r w:rsidR="00A838A1" w:rsidRPr="00A838A1">
        <w:rPr>
          <w:rFonts w:cs="Arial"/>
          <w:sz w:val="18"/>
          <w:szCs w:val="18"/>
          <w:lang w:val="en-ZA"/>
        </w:rPr>
        <w:t>Zero</w:t>
      </w:r>
      <w:r w:rsidR="00A838A1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January</w:t>
      </w:r>
      <w:r w:rsidR="00A838A1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</w:t>
      </w:r>
      <w:r w:rsidR="00A838A1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January</w:t>
      </w:r>
      <w:r w:rsidR="00A838A1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ZAG000098096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838A1" w:rsidRPr="000A2F38" w:rsidRDefault="00A838A1" w:rsidP="00A838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A838A1" w:rsidRPr="002F1779" w:rsidRDefault="00A838A1" w:rsidP="00A838A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A838A1" w:rsidRPr="005F656B" w:rsidRDefault="00A838A1" w:rsidP="00A838A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  <w:t>+27 11 282 1358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A1" w:rsidRDefault="00A838A1">
      <w:r>
        <w:separator/>
      </w:r>
    </w:p>
  </w:endnote>
  <w:endnote w:type="continuationSeparator" w:id="0">
    <w:p w:rsidR="00A838A1" w:rsidRDefault="00A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1" w:rsidRDefault="00A83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1" w:rsidRDefault="00A838A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838A1" w:rsidRDefault="00A838A1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838A1" w:rsidRDefault="00A838A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838A1" w:rsidRPr="00C94EA6" w:rsidRDefault="00A838A1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1" w:rsidRPr="000575E4" w:rsidRDefault="00A838A1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838A1" w:rsidRPr="0061041F">
      <w:tc>
        <w:tcPr>
          <w:tcW w:w="1335" w:type="dxa"/>
        </w:tcPr>
        <w:p w:rsidR="00A838A1" w:rsidRPr="0061041F" w:rsidRDefault="00A838A1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838A1" w:rsidRPr="0061041F" w:rsidRDefault="00A838A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A838A1" w:rsidRDefault="00A83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A1" w:rsidRDefault="00A838A1">
      <w:r>
        <w:separator/>
      </w:r>
    </w:p>
  </w:footnote>
  <w:footnote w:type="continuationSeparator" w:id="0">
    <w:p w:rsidR="00A838A1" w:rsidRDefault="00A8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1" w:rsidRDefault="00A838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838A1" w:rsidRDefault="00A838A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838A1" w:rsidRDefault="00A838A1" w:rsidP="00EF6146">
                <w:pPr>
                  <w:jc w:val="right"/>
                </w:pPr>
              </w:p>
              <w:p w:rsidR="00A838A1" w:rsidRDefault="00A838A1" w:rsidP="00EF6146">
                <w:pPr>
                  <w:jc w:val="right"/>
                </w:pPr>
              </w:p>
              <w:p w:rsidR="00A838A1" w:rsidRDefault="00A838A1" w:rsidP="00EF6146">
                <w:pPr>
                  <w:jc w:val="right"/>
                </w:pPr>
              </w:p>
              <w:p w:rsidR="00A838A1" w:rsidRDefault="00A838A1" w:rsidP="00EF6146">
                <w:pPr>
                  <w:jc w:val="right"/>
                </w:pPr>
              </w:p>
              <w:p w:rsidR="00A838A1" w:rsidRDefault="00A838A1" w:rsidP="00EF6146">
                <w:pPr>
                  <w:jc w:val="right"/>
                </w:pPr>
              </w:p>
              <w:p w:rsidR="00A838A1" w:rsidRDefault="00A838A1" w:rsidP="00EF6146">
                <w:pPr>
                  <w:jc w:val="right"/>
                </w:pPr>
              </w:p>
              <w:p w:rsidR="00A838A1" w:rsidRPr="000575E4" w:rsidRDefault="00A838A1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838A1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838A1" w:rsidRPr="0061041F" w:rsidRDefault="00A838A1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A838A1" w:rsidRPr="00866D23" w:rsidRDefault="00A838A1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Pr="000575E4" w:rsidRDefault="00A838A1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838A1" w:rsidRPr="0061041F">
      <w:trPr>
        <w:trHeight w:hRule="exact" w:val="2342"/>
        <w:jc w:val="right"/>
      </w:trPr>
      <w:tc>
        <w:tcPr>
          <w:tcW w:w="9752" w:type="dxa"/>
        </w:tcPr>
        <w:p w:rsidR="00A838A1" w:rsidRPr="0061041F" w:rsidRDefault="00A838A1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38A1" w:rsidRPr="00866D23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Pr="00EF6146" w:rsidRDefault="00A838A1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838A1" w:rsidRDefault="00A838A1" w:rsidP="00BD2E91">
                <w:pPr>
                  <w:jc w:val="right"/>
                </w:pPr>
              </w:p>
              <w:p w:rsidR="00A838A1" w:rsidRDefault="00A838A1" w:rsidP="00BD2E91">
                <w:pPr>
                  <w:jc w:val="right"/>
                </w:pPr>
              </w:p>
              <w:p w:rsidR="00A838A1" w:rsidRDefault="00A838A1" w:rsidP="00BD2E91">
                <w:pPr>
                  <w:jc w:val="right"/>
                </w:pPr>
              </w:p>
              <w:p w:rsidR="00A838A1" w:rsidRDefault="00A838A1" w:rsidP="00BD2E91">
                <w:pPr>
                  <w:jc w:val="right"/>
                </w:pPr>
              </w:p>
              <w:p w:rsidR="00A838A1" w:rsidRDefault="00A838A1" w:rsidP="00BD2E91">
                <w:pPr>
                  <w:jc w:val="right"/>
                </w:pPr>
              </w:p>
              <w:p w:rsidR="00A838A1" w:rsidRDefault="00A838A1" w:rsidP="00BD2E91">
                <w:pPr>
                  <w:jc w:val="right"/>
                </w:pPr>
              </w:p>
              <w:p w:rsidR="00A838A1" w:rsidRPr="000575E4" w:rsidRDefault="00A838A1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838A1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838A1" w:rsidRPr="0061041F" w:rsidRDefault="00A838A1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838A1" w:rsidRPr="00866D23" w:rsidRDefault="00A838A1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Pr="000575E4" w:rsidRDefault="00A838A1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838A1" w:rsidRPr="0061041F">
      <w:trPr>
        <w:trHeight w:hRule="exact" w:val="2342"/>
        <w:jc w:val="right"/>
      </w:trPr>
      <w:tc>
        <w:tcPr>
          <w:tcW w:w="9752" w:type="dxa"/>
        </w:tcPr>
        <w:p w:rsidR="00A838A1" w:rsidRPr="0061041F" w:rsidRDefault="00A838A1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A838A1" w:rsidRPr="00866D23" w:rsidRDefault="00A83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838A1" w:rsidRPr="000575E4" w:rsidRDefault="00A838A1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A838A1" w:rsidRPr="0061041F">
      <w:tc>
        <w:tcPr>
          <w:tcW w:w="9752" w:type="dxa"/>
        </w:tcPr>
        <w:p w:rsidR="00A838A1" w:rsidRPr="0061041F" w:rsidRDefault="00A838A1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A838A1" w:rsidRDefault="00A838A1"/>
  <w:p w:rsidR="00A838A1" w:rsidRDefault="00A838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10D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8A1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C4E181E-D0C4-4F39-8B80-C3260FDAC76A}"/>
</file>

<file path=customXml/itemProps2.xml><?xml version="1.0" encoding="utf-8"?>
<ds:datastoreItem xmlns:ds="http://schemas.openxmlformats.org/officeDocument/2006/customXml" ds:itemID="{76E7C5B2-FF7C-40A2-91F4-205FBC464218}"/>
</file>

<file path=customXml/itemProps3.xml><?xml version="1.0" encoding="utf-8"?>
<ds:datastoreItem xmlns:ds="http://schemas.openxmlformats.org/officeDocument/2006/customXml" ds:itemID="{CEEB301D-453C-427A-9B43-446436BCB70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184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2012-10-15T13:21:00Z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